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34" w:rsidRDefault="00FF0034" w:rsidP="003066E2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FF0034" w:rsidRDefault="00FF0034" w:rsidP="003066E2">
      <w:pPr>
        <w:spacing w:after="0" w:line="324" w:lineRule="atLeast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  <w:b/>
        </w:rPr>
        <w:t>PFiZP.271.5.2019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9</w:t>
      </w:r>
    </w:p>
    <w:p w:rsidR="00FF0034" w:rsidRDefault="00FF0034" w:rsidP="003066E2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FF0034" w:rsidRPr="0004229F" w:rsidRDefault="00FF0034" w:rsidP="00216424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 w:rsidRPr="006D6C12">
        <w:rPr>
          <w:b/>
        </w:rPr>
        <w:t xml:space="preserve">Przebudowa </w:t>
      </w:r>
      <w:r>
        <w:rPr>
          <w:b/>
        </w:rPr>
        <w:t>sieci wodociągowej w miejscowości Stawiszyn, ul. Szosa Konińska</w:t>
      </w:r>
      <w:r w:rsidRPr="006D6C12">
        <w:rPr>
          <w:b/>
        </w:rPr>
        <w:t>”</w:t>
      </w:r>
    </w:p>
    <w:p w:rsidR="00FF0034" w:rsidRDefault="00FF0034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FF0034" w:rsidRDefault="00FF0034" w:rsidP="00BD0CF2">
      <w:pPr>
        <w:pStyle w:val="right"/>
        <w:rPr>
          <w:rFonts w:ascii="Times New Roman" w:hAnsi="Times New Roman" w:cs="Times New Roman"/>
          <w:sz w:val="26"/>
          <w:szCs w:val="26"/>
        </w:rPr>
      </w:pPr>
    </w:p>
    <w:p w:rsidR="00FF0034" w:rsidRPr="00A36986" w:rsidRDefault="00FF0034" w:rsidP="00BD0CF2">
      <w:pPr>
        <w:pStyle w:val="right"/>
        <w:rPr>
          <w:rFonts w:ascii="Times New Roman" w:hAnsi="Times New Roman" w:cs="Times New Roman"/>
          <w:sz w:val="26"/>
          <w:szCs w:val="26"/>
        </w:rPr>
      </w:pPr>
    </w:p>
    <w:p w:rsidR="00FF0034" w:rsidRPr="003066E2" w:rsidRDefault="00FF0034" w:rsidP="003066E2">
      <w:pPr>
        <w:ind w:left="4248"/>
        <w:rPr>
          <w:rFonts w:ascii="Times New Roman" w:hAnsi="Times New Roman" w:cs="Times New Roman"/>
          <w:sz w:val="24"/>
          <w:szCs w:val="24"/>
        </w:rPr>
      </w:pPr>
      <w:r w:rsidRPr="003066E2">
        <w:rPr>
          <w:rFonts w:ascii="Times New Roman" w:hAnsi="Times New Roman" w:cs="Times New Roman"/>
          <w:sz w:val="24"/>
          <w:szCs w:val="24"/>
        </w:rPr>
        <w:t>……………………, data………………..r</w:t>
      </w:r>
    </w:p>
    <w:p w:rsidR="00FF0034" w:rsidRPr="003066E2" w:rsidRDefault="00FF0034" w:rsidP="00BD0CF2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F0034" w:rsidRPr="00A36986" w:rsidRDefault="00FF0034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FF0034" w:rsidRPr="00A36986" w:rsidRDefault="00FF0034" w:rsidP="00BD0CF2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A36986">
        <w:rPr>
          <w:rStyle w:val="bold"/>
          <w:rFonts w:ascii="Times New Roman" w:hAnsi="Times New Roman" w:cs="Times New Roman"/>
          <w:bCs/>
          <w:sz w:val="26"/>
          <w:szCs w:val="26"/>
        </w:rPr>
        <w:t>OŚWIADCZENIE</w:t>
      </w:r>
    </w:p>
    <w:p w:rsidR="00FF0034" w:rsidRPr="00A36986" w:rsidRDefault="00FF0034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FF0034" w:rsidRPr="003066E2" w:rsidRDefault="00FF0034" w:rsidP="00BD0CF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3066E2">
        <w:rPr>
          <w:rFonts w:ascii="Times New Roman" w:hAnsi="Times New Roman" w:cs="Times New Roman"/>
          <w:sz w:val="24"/>
          <w:szCs w:val="24"/>
        </w:rPr>
        <w:t xml:space="preserve">W celu poświadczenia, iż brak jest podstaw do wykluczenia nas z przedmiotowego postępowania o udzielenie zamówienia w okolicznościach, o których mowa w art. 24 ustawy oświadczam, że wobec nas, </w:t>
      </w:r>
      <w:r w:rsidRPr="003066E2">
        <w:rPr>
          <w:rFonts w:ascii="Times New Roman" w:hAnsi="Times New Roman" w:cs="Times New Roman"/>
          <w:b/>
          <w:bCs/>
          <w:sz w:val="24"/>
          <w:szCs w:val="24"/>
        </w:rPr>
        <w:t xml:space="preserve">nie wydano </w:t>
      </w:r>
      <w:r w:rsidRPr="003066E2">
        <w:rPr>
          <w:rFonts w:ascii="Times New Roman" w:hAnsi="Times New Roman" w:cs="Times New Roman"/>
          <w:sz w:val="24"/>
          <w:szCs w:val="24"/>
        </w:rPr>
        <w:t>orzeczenia tytułem środka zapobiegawczego zakazu ubiegania się o zamówienie publiczne.</w:t>
      </w:r>
    </w:p>
    <w:p w:rsidR="00FF0034" w:rsidRPr="004B51CF" w:rsidRDefault="00FF0034" w:rsidP="00BD0CF2">
      <w:pPr>
        <w:pStyle w:val="p"/>
        <w:rPr>
          <w:rFonts w:ascii="Times New Roman" w:hAnsi="Times New Roman" w:cs="Times New Roman"/>
        </w:rPr>
      </w:pPr>
    </w:p>
    <w:p w:rsidR="00FF0034" w:rsidRPr="004B51CF" w:rsidRDefault="00FF0034" w:rsidP="00BD0CF2">
      <w:pPr>
        <w:pStyle w:val="p"/>
        <w:rPr>
          <w:rFonts w:ascii="Times New Roman" w:hAnsi="Times New Roman" w:cs="Times New Roman"/>
        </w:rPr>
      </w:pPr>
    </w:p>
    <w:p w:rsidR="00FF0034" w:rsidRPr="0072587E" w:rsidRDefault="00FF0034" w:rsidP="003066E2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FF0034" w:rsidRPr="0072587E" w:rsidRDefault="00FF0034" w:rsidP="003066E2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FF0034" w:rsidRDefault="00FF0034" w:rsidP="003066E2">
      <w:pPr>
        <w:pStyle w:val="p"/>
      </w:pPr>
    </w:p>
    <w:p w:rsidR="00FF0034" w:rsidRDefault="00FF0034"/>
    <w:sectPr w:rsidR="00FF0034" w:rsidSect="00EE0DEB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F2"/>
    <w:rsid w:val="000118BA"/>
    <w:rsid w:val="0004229F"/>
    <w:rsid w:val="000C114B"/>
    <w:rsid w:val="00216424"/>
    <w:rsid w:val="00217585"/>
    <w:rsid w:val="002F65AF"/>
    <w:rsid w:val="00300DD1"/>
    <w:rsid w:val="00301CE2"/>
    <w:rsid w:val="003066E2"/>
    <w:rsid w:val="00335D4D"/>
    <w:rsid w:val="00341DB2"/>
    <w:rsid w:val="00372AC8"/>
    <w:rsid w:val="00414885"/>
    <w:rsid w:val="004B25F7"/>
    <w:rsid w:val="004B295D"/>
    <w:rsid w:val="004B51CF"/>
    <w:rsid w:val="004D6BF1"/>
    <w:rsid w:val="00520D08"/>
    <w:rsid w:val="006D6C12"/>
    <w:rsid w:val="0072587E"/>
    <w:rsid w:val="007364B3"/>
    <w:rsid w:val="00781DFF"/>
    <w:rsid w:val="00790C4A"/>
    <w:rsid w:val="007B15C0"/>
    <w:rsid w:val="007C54F7"/>
    <w:rsid w:val="00984C5B"/>
    <w:rsid w:val="009E1418"/>
    <w:rsid w:val="00A27B81"/>
    <w:rsid w:val="00A36986"/>
    <w:rsid w:val="00A641DC"/>
    <w:rsid w:val="00AF757B"/>
    <w:rsid w:val="00B255E2"/>
    <w:rsid w:val="00B956AB"/>
    <w:rsid w:val="00BA1A93"/>
    <w:rsid w:val="00BD0CF2"/>
    <w:rsid w:val="00BD1CF1"/>
    <w:rsid w:val="00CE3B70"/>
    <w:rsid w:val="00E2274C"/>
    <w:rsid w:val="00EE0DEB"/>
    <w:rsid w:val="00F7054D"/>
    <w:rsid w:val="00F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2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BD0CF2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BD0CF2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BD0CF2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BD0CF2"/>
    <w:rPr>
      <w:b/>
    </w:rPr>
  </w:style>
  <w:style w:type="paragraph" w:customStyle="1" w:styleId="Default">
    <w:name w:val="Default"/>
    <w:uiPriority w:val="99"/>
    <w:rsid w:val="0021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</Words>
  <Characters>562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6</cp:revision>
  <cp:lastPrinted>2019-01-24T11:31:00Z</cp:lastPrinted>
  <dcterms:created xsi:type="dcterms:W3CDTF">2019-01-23T12:46:00Z</dcterms:created>
  <dcterms:modified xsi:type="dcterms:W3CDTF">2019-04-03T07:50:00Z</dcterms:modified>
</cp:coreProperties>
</file>